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D4" w:rsidRPr="00F02D99" w:rsidRDefault="00A918D4" w:rsidP="00EA187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sz w:val="12"/>
          <w:szCs w:val="36"/>
        </w:rPr>
      </w:pPr>
    </w:p>
    <w:p w:rsidR="00A918D4" w:rsidRDefault="00A918D4" w:rsidP="00EA187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B13D7">
        <w:rPr>
          <w:rFonts w:ascii="Times New Roman" w:hAnsi="Times New Roman"/>
          <w:b/>
          <w:sz w:val="36"/>
          <w:szCs w:val="36"/>
        </w:rPr>
        <w:t xml:space="preserve">Bridges Woodson Family </w:t>
      </w:r>
      <w:smartTag w:uri="urn:schemas-microsoft-com:office:smarttags" w:element="place">
        <w:r w:rsidRPr="00AB13D7">
          <w:rPr>
            <w:rFonts w:ascii="Times New Roman" w:hAnsi="Times New Roman"/>
            <w:b/>
            <w:sz w:val="36"/>
            <w:szCs w:val="36"/>
          </w:rPr>
          <w:t>Reunion</w:t>
        </w:r>
      </w:smartTag>
      <w:r w:rsidRPr="00AB13D7">
        <w:rPr>
          <w:rFonts w:ascii="Times New Roman" w:hAnsi="Times New Roman"/>
          <w:b/>
          <w:sz w:val="36"/>
          <w:szCs w:val="36"/>
        </w:rPr>
        <w:t xml:space="preserve"> </w:t>
      </w:r>
    </w:p>
    <w:p w:rsidR="00A918D4" w:rsidRPr="00AB13D7" w:rsidRDefault="00A918D4" w:rsidP="00EA187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B13D7">
        <w:rPr>
          <w:rFonts w:ascii="Times New Roman" w:hAnsi="Times New Roman"/>
          <w:b/>
          <w:sz w:val="36"/>
          <w:szCs w:val="36"/>
        </w:rPr>
        <w:t>Registration Form</w:t>
      </w:r>
    </w:p>
    <w:p w:rsidR="00A918D4" w:rsidRDefault="00A918D4" w:rsidP="00EA187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PRINT CLEARLY</w:t>
      </w:r>
    </w:p>
    <w:p w:rsidR="00A918D4" w:rsidRPr="00DF26D5" w:rsidRDefault="00A918D4" w:rsidP="00DF26D5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Adults:       </w:t>
      </w:r>
      <w:r w:rsidRPr="00DF26D5">
        <w:rPr>
          <w:rFonts w:ascii="Arial Narrow" w:hAnsi="Arial Narrow"/>
          <w:sz w:val="28"/>
          <w:szCs w:val="28"/>
        </w:rPr>
        <w:t>(</w:t>
      </w:r>
      <w:r w:rsidRPr="00DF26D5">
        <w:rPr>
          <w:rFonts w:ascii="Arial Narrow" w:hAnsi="Arial Narrow"/>
          <w:sz w:val="28"/>
          <w:szCs w:val="28"/>
          <w:u w:val="single"/>
        </w:rPr>
        <w:t>Ages 17 and up</w:t>
      </w:r>
      <w:r>
        <w:rPr>
          <w:rFonts w:ascii="Arial Narrow" w:hAnsi="Arial Narrow"/>
          <w:sz w:val="28"/>
          <w:szCs w:val="28"/>
        </w:rPr>
        <w:t xml:space="preserve">) </w:t>
      </w:r>
      <w:r w:rsidRPr="00DF26D5">
        <w:rPr>
          <w:rFonts w:ascii="Arial Narrow" w:hAnsi="Arial Narrow"/>
          <w:b/>
          <w:sz w:val="28"/>
          <w:szCs w:val="28"/>
        </w:rPr>
        <w:t>$100.00   each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>Children</w:t>
      </w:r>
      <w:r w:rsidRPr="00DF26D5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F26D5">
        <w:rPr>
          <w:rFonts w:ascii="Arial Narrow" w:hAnsi="Arial Narrow"/>
          <w:sz w:val="28"/>
          <w:szCs w:val="28"/>
        </w:rPr>
        <w:t>(</w:t>
      </w:r>
      <w:r w:rsidRPr="00DF26D5">
        <w:rPr>
          <w:rFonts w:ascii="Arial Narrow" w:hAnsi="Arial Narrow"/>
          <w:sz w:val="28"/>
          <w:szCs w:val="28"/>
          <w:u w:val="single"/>
        </w:rPr>
        <w:t>Ages 11 = 16</w:t>
      </w:r>
      <w:r>
        <w:rPr>
          <w:rFonts w:ascii="Arial Narrow" w:hAnsi="Arial Narrow"/>
          <w:sz w:val="28"/>
          <w:szCs w:val="28"/>
        </w:rPr>
        <w:t xml:space="preserve">)   </w:t>
      </w:r>
      <w:r w:rsidRPr="00DF26D5">
        <w:rPr>
          <w:rFonts w:ascii="Arial Narrow" w:hAnsi="Arial Narrow"/>
          <w:b/>
          <w:sz w:val="28"/>
          <w:szCs w:val="28"/>
        </w:rPr>
        <w:t>$ 65.00   each</w:t>
      </w:r>
    </w:p>
    <w:p w:rsidR="00A918D4" w:rsidRPr="00DF26D5" w:rsidRDefault="00A918D4" w:rsidP="00DF26D5">
      <w:pPr>
        <w:spacing w:after="0"/>
        <w:rPr>
          <w:rFonts w:ascii="Arial Narrow" w:hAnsi="Arial Narrow"/>
          <w:sz w:val="28"/>
          <w:szCs w:val="28"/>
        </w:rPr>
      </w:pPr>
      <w:r w:rsidRPr="00DF26D5">
        <w:rPr>
          <w:rFonts w:ascii="Arial Narrow" w:hAnsi="Arial Narrow"/>
          <w:b/>
          <w:sz w:val="28"/>
          <w:szCs w:val="28"/>
        </w:rPr>
        <w:t>Children</w:t>
      </w:r>
      <w:r>
        <w:rPr>
          <w:rFonts w:ascii="Arial Narrow" w:hAnsi="Arial Narrow"/>
          <w:sz w:val="28"/>
          <w:szCs w:val="28"/>
        </w:rPr>
        <w:t>:    (</w:t>
      </w:r>
      <w:r w:rsidRPr="00DF26D5">
        <w:rPr>
          <w:rFonts w:ascii="Arial Narrow" w:hAnsi="Arial Narrow"/>
          <w:sz w:val="28"/>
          <w:szCs w:val="28"/>
          <w:u w:val="single"/>
        </w:rPr>
        <w:t>Ages 4 – 10</w:t>
      </w:r>
      <w:r w:rsidRPr="00DF26D5">
        <w:rPr>
          <w:rFonts w:ascii="Arial Narrow" w:hAnsi="Arial Narrow"/>
          <w:b/>
          <w:sz w:val="28"/>
          <w:szCs w:val="28"/>
        </w:rPr>
        <w:t>)       $ 50.00   each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F26D5">
        <w:rPr>
          <w:rFonts w:ascii="Arial Narrow" w:hAnsi="Arial Narrow"/>
          <w:b/>
          <w:sz w:val="28"/>
          <w:szCs w:val="28"/>
        </w:rPr>
        <w:t>Children: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DF26D5">
        <w:rPr>
          <w:rFonts w:ascii="Arial Narrow" w:hAnsi="Arial Narrow"/>
          <w:sz w:val="28"/>
          <w:szCs w:val="28"/>
        </w:rPr>
        <w:t>(</w:t>
      </w:r>
      <w:r w:rsidRPr="00DF26D5">
        <w:rPr>
          <w:rFonts w:ascii="Arial Narrow" w:hAnsi="Arial Narrow"/>
          <w:sz w:val="28"/>
          <w:szCs w:val="28"/>
          <w:u w:val="single"/>
        </w:rPr>
        <w:t>Ages 0 – 3</w:t>
      </w:r>
      <w:r>
        <w:rPr>
          <w:rFonts w:ascii="Arial Narrow" w:hAnsi="Arial Narrow"/>
          <w:sz w:val="28"/>
          <w:szCs w:val="28"/>
        </w:rPr>
        <w:t xml:space="preserve"> Free Meals / </w:t>
      </w:r>
      <w:r w:rsidRPr="00DF26D5">
        <w:rPr>
          <w:rFonts w:ascii="Arial Narrow" w:hAnsi="Arial Narrow"/>
          <w:sz w:val="28"/>
          <w:szCs w:val="28"/>
        </w:rPr>
        <w:t>T- Shirt $10)</w:t>
      </w:r>
    </w:p>
    <w:p w:rsidR="00A918D4" w:rsidRPr="00EC789F" w:rsidRDefault="00A918D4" w:rsidP="00EA187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PERSON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2520"/>
        <w:gridCol w:w="3600"/>
        <w:gridCol w:w="2250"/>
      </w:tblGrid>
      <w:tr w:rsidR="00A918D4" w:rsidRPr="00B064A2" w:rsidTr="0088460B">
        <w:tc>
          <w:tcPr>
            <w:tcW w:w="2178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064A2">
              <w:rPr>
                <w:rFonts w:ascii="Times New Roman" w:hAnsi="Times New Roman"/>
                <w:b/>
                <w:sz w:val="18"/>
                <w:szCs w:val="24"/>
              </w:rPr>
              <w:t>Adult First Name</w:t>
            </w:r>
          </w:p>
        </w:tc>
        <w:tc>
          <w:tcPr>
            <w:tcW w:w="2520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064A2">
              <w:rPr>
                <w:rFonts w:ascii="Times New Roman" w:hAnsi="Times New Roman"/>
                <w:b/>
                <w:sz w:val="18"/>
                <w:szCs w:val="24"/>
              </w:rPr>
              <w:t>Last Name</w:t>
            </w:r>
          </w:p>
        </w:tc>
        <w:tc>
          <w:tcPr>
            <w:tcW w:w="3600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064A2">
              <w:rPr>
                <w:rFonts w:ascii="Times New Roman" w:hAnsi="Times New Roman"/>
                <w:b/>
                <w:sz w:val="18"/>
                <w:szCs w:val="24"/>
              </w:rPr>
              <w:t>Address</w:t>
            </w:r>
          </w:p>
        </w:tc>
        <w:tc>
          <w:tcPr>
            <w:tcW w:w="2250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064A2">
              <w:rPr>
                <w:rFonts w:ascii="Times New Roman" w:hAnsi="Times New Roman"/>
                <w:b/>
                <w:sz w:val="18"/>
                <w:szCs w:val="24"/>
              </w:rPr>
              <w:t>City&amp; State</w:t>
            </w:r>
          </w:p>
        </w:tc>
      </w:tr>
      <w:tr w:rsidR="00A918D4" w:rsidRPr="00B064A2" w:rsidTr="0088460B">
        <w:tc>
          <w:tcPr>
            <w:tcW w:w="2178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520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3600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50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A918D4" w:rsidRPr="00B064A2" w:rsidTr="0088460B">
        <w:tc>
          <w:tcPr>
            <w:tcW w:w="2178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064A2">
              <w:rPr>
                <w:rFonts w:ascii="Times New Roman" w:hAnsi="Times New Roman"/>
                <w:b/>
                <w:sz w:val="18"/>
                <w:szCs w:val="24"/>
              </w:rPr>
              <w:t>Zip</w:t>
            </w:r>
          </w:p>
        </w:tc>
        <w:tc>
          <w:tcPr>
            <w:tcW w:w="2520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064A2">
              <w:rPr>
                <w:rFonts w:ascii="Times New Roman" w:hAnsi="Times New Roman"/>
                <w:b/>
                <w:sz w:val="18"/>
                <w:szCs w:val="24"/>
              </w:rPr>
              <w:t>Phone</w:t>
            </w:r>
          </w:p>
        </w:tc>
        <w:tc>
          <w:tcPr>
            <w:tcW w:w="3600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064A2">
              <w:rPr>
                <w:rFonts w:ascii="Times New Roman" w:hAnsi="Times New Roman"/>
                <w:b/>
                <w:sz w:val="18"/>
                <w:szCs w:val="24"/>
              </w:rPr>
              <w:t>Email</w:t>
            </w:r>
          </w:p>
        </w:tc>
        <w:tc>
          <w:tcPr>
            <w:tcW w:w="2250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B064A2">
              <w:rPr>
                <w:rFonts w:ascii="Times New Roman" w:hAnsi="Times New Roman"/>
                <w:b/>
                <w:sz w:val="18"/>
                <w:szCs w:val="24"/>
              </w:rPr>
              <w:t>Total Amount Paid</w:t>
            </w:r>
          </w:p>
        </w:tc>
      </w:tr>
      <w:tr w:rsidR="00A918D4" w:rsidRPr="00B064A2" w:rsidTr="0088460B">
        <w:tc>
          <w:tcPr>
            <w:tcW w:w="2178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520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3600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2250" w:type="dxa"/>
          </w:tcPr>
          <w:p w:rsidR="00A918D4" w:rsidRPr="00B064A2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</w:tbl>
    <w:p w:rsidR="00A918D4" w:rsidRPr="004552DC" w:rsidRDefault="00A918D4" w:rsidP="00EA187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Fees and T-Shirt Order</w:t>
      </w:r>
      <w:r w:rsidRPr="00AB13D7">
        <w:rPr>
          <w:rFonts w:ascii="Times New Roman" w:hAnsi="Times New Roman"/>
          <w:b/>
          <w:sz w:val="36"/>
          <w:szCs w:val="36"/>
        </w:rPr>
        <w:t xml:space="preserve"> Form</w:t>
      </w:r>
    </w:p>
    <w:p w:rsidR="00A918D4" w:rsidRPr="003A75B6" w:rsidRDefault="00A918D4" w:rsidP="00EA187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2430"/>
        <w:gridCol w:w="2340"/>
        <w:gridCol w:w="1620"/>
        <w:gridCol w:w="1800"/>
        <w:gridCol w:w="1800"/>
      </w:tblGrid>
      <w:tr w:rsidR="00A918D4" w:rsidRPr="0088460B" w:rsidTr="0088460B">
        <w:tc>
          <w:tcPr>
            <w:tcW w:w="828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B">
              <w:rPr>
                <w:rFonts w:ascii="Times New Roman" w:hAnsi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234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B">
              <w:rPr>
                <w:rFonts w:ascii="Times New Roman" w:hAnsi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162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B">
              <w:rPr>
                <w:rFonts w:ascii="Times New Roman" w:hAnsi="Times New Roman"/>
                <w:b/>
                <w:sz w:val="24"/>
                <w:szCs w:val="24"/>
              </w:rPr>
              <w:t xml:space="preserve">A= Adult    </w:t>
            </w:r>
          </w:p>
          <w:p w:rsidR="00A918D4" w:rsidRPr="0088460B" w:rsidRDefault="00A918D4" w:rsidP="008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B">
              <w:rPr>
                <w:rFonts w:ascii="Times New Roman" w:hAnsi="Times New Roman"/>
                <w:b/>
                <w:sz w:val="24"/>
                <w:szCs w:val="24"/>
              </w:rPr>
              <w:t xml:space="preserve">Y = Youth </w:t>
            </w:r>
          </w:p>
          <w:p w:rsidR="00A918D4" w:rsidRPr="0088460B" w:rsidRDefault="00A918D4" w:rsidP="008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B">
              <w:rPr>
                <w:rFonts w:ascii="Times New Roman" w:hAnsi="Times New Roman"/>
                <w:b/>
                <w:sz w:val="24"/>
                <w:szCs w:val="24"/>
              </w:rPr>
              <w:t>C= Child</w:t>
            </w: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B">
              <w:rPr>
                <w:rFonts w:ascii="Times New Roman" w:hAnsi="Times New Roman"/>
                <w:b/>
                <w:sz w:val="24"/>
                <w:szCs w:val="24"/>
              </w:rPr>
              <w:t>T-Shirt Sizes</w:t>
            </w: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460B">
              <w:rPr>
                <w:rFonts w:ascii="Times New Roman" w:hAnsi="Times New Roman"/>
                <w:b/>
                <w:sz w:val="24"/>
                <w:szCs w:val="24"/>
              </w:rPr>
              <w:t>Amount Enclosed</w:t>
            </w:r>
          </w:p>
        </w:tc>
      </w:tr>
      <w:tr w:rsidR="00A918D4" w:rsidRPr="0088460B" w:rsidTr="0088460B">
        <w:tc>
          <w:tcPr>
            <w:tcW w:w="828" w:type="dxa"/>
          </w:tcPr>
          <w:p w:rsidR="00A918D4" w:rsidRPr="0088460B" w:rsidRDefault="00A918D4" w:rsidP="0088460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8D4" w:rsidRPr="0088460B" w:rsidTr="0088460B">
        <w:tc>
          <w:tcPr>
            <w:tcW w:w="828" w:type="dxa"/>
          </w:tcPr>
          <w:p w:rsidR="00A918D4" w:rsidRPr="0088460B" w:rsidRDefault="00A918D4" w:rsidP="0088460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8D4" w:rsidRPr="0088460B" w:rsidTr="0088460B">
        <w:tc>
          <w:tcPr>
            <w:tcW w:w="828" w:type="dxa"/>
          </w:tcPr>
          <w:p w:rsidR="00A918D4" w:rsidRPr="0088460B" w:rsidRDefault="00A918D4" w:rsidP="0088460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8D4" w:rsidRPr="0088460B" w:rsidTr="0088460B">
        <w:tc>
          <w:tcPr>
            <w:tcW w:w="828" w:type="dxa"/>
          </w:tcPr>
          <w:p w:rsidR="00A918D4" w:rsidRPr="0088460B" w:rsidRDefault="00A918D4" w:rsidP="0088460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8D4" w:rsidRPr="0088460B" w:rsidTr="0088460B">
        <w:tc>
          <w:tcPr>
            <w:tcW w:w="828" w:type="dxa"/>
          </w:tcPr>
          <w:p w:rsidR="00A918D4" w:rsidRPr="0088460B" w:rsidRDefault="00A918D4" w:rsidP="0088460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8D4" w:rsidRPr="0088460B" w:rsidTr="0088460B">
        <w:tc>
          <w:tcPr>
            <w:tcW w:w="828" w:type="dxa"/>
          </w:tcPr>
          <w:p w:rsidR="00A918D4" w:rsidRPr="0088460B" w:rsidRDefault="00A918D4" w:rsidP="0088460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8D4" w:rsidRPr="0088460B" w:rsidTr="0088460B">
        <w:tc>
          <w:tcPr>
            <w:tcW w:w="828" w:type="dxa"/>
          </w:tcPr>
          <w:p w:rsidR="00A918D4" w:rsidRPr="0088460B" w:rsidRDefault="00A918D4" w:rsidP="0088460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8D4" w:rsidRPr="0088460B" w:rsidTr="0088460B">
        <w:tc>
          <w:tcPr>
            <w:tcW w:w="828" w:type="dxa"/>
          </w:tcPr>
          <w:p w:rsidR="00A918D4" w:rsidRPr="0088460B" w:rsidRDefault="00A918D4" w:rsidP="0088460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8D4" w:rsidRPr="0088460B" w:rsidTr="0088460B">
        <w:tc>
          <w:tcPr>
            <w:tcW w:w="828" w:type="dxa"/>
          </w:tcPr>
          <w:p w:rsidR="00A918D4" w:rsidRPr="0088460B" w:rsidRDefault="00A918D4" w:rsidP="0088460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918D4" w:rsidRPr="0088460B" w:rsidRDefault="00A918D4" w:rsidP="0088460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8D4" w:rsidRPr="00857FB1" w:rsidRDefault="00A918D4" w:rsidP="00DF26D5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sz w:val="32"/>
          <w:szCs w:val="32"/>
        </w:rPr>
      </w:pPr>
      <w:r w:rsidRPr="00857FB1">
        <w:rPr>
          <w:rFonts w:ascii="Times New Roman" w:hAnsi="Times New Roman"/>
          <w:b/>
          <w:sz w:val="32"/>
          <w:szCs w:val="32"/>
        </w:rPr>
        <w:t>TOTAL ORDER</w:t>
      </w:r>
    </w:p>
    <w:p w:rsidR="00A918D4" w:rsidRPr="00542591" w:rsidRDefault="00A918D4" w:rsidP="00DF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ADULT SIZE(S)</w:t>
      </w:r>
      <w:r w:rsidRPr="0054259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Adults </w:t>
      </w:r>
      <w:r w:rsidRPr="00542591">
        <w:rPr>
          <w:rFonts w:ascii="Times New Roman" w:hAnsi="Times New Roman"/>
          <w:b/>
          <w:sz w:val="24"/>
          <w:szCs w:val="24"/>
          <w:u w:val="single"/>
        </w:rPr>
        <w:t>Add $2.00:  for 2X, 3X, 4XL, &amp; 5XL    or larger</w:t>
      </w:r>
    </w:p>
    <w:p w:rsidR="00A918D4" w:rsidRPr="001A5CF2" w:rsidRDefault="00A918D4" w:rsidP="00DF26D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A5CF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mall</w:t>
      </w:r>
      <w:r w:rsidRPr="001A5CF2">
        <w:rPr>
          <w:rFonts w:ascii="Times New Roman" w:hAnsi="Times New Roman"/>
          <w:sz w:val="24"/>
          <w:szCs w:val="24"/>
        </w:rPr>
        <w:t xml:space="preserve">______        </w:t>
      </w:r>
      <w:r w:rsidRPr="001A5CF2">
        <w:rPr>
          <w:rFonts w:ascii="Times New Roman" w:hAnsi="Times New Roman"/>
          <w:sz w:val="24"/>
          <w:szCs w:val="24"/>
        </w:rPr>
        <w:tab/>
        <w:t>M</w:t>
      </w:r>
      <w:r>
        <w:rPr>
          <w:rFonts w:ascii="Times New Roman" w:hAnsi="Times New Roman"/>
          <w:sz w:val="24"/>
          <w:szCs w:val="24"/>
        </w:rPr>
        <w:t>edium</w:t>
      </w:r>
      <w:r w:rsidRPr="001A5CF2">
        <w:rPr>
          <w:rFonts w:ascii="Times New Roman" w:hAnsi="Times New Roman"/>
          <w:sz w:val="24"/>
          <w:szCs w:val="24"/>
        </w:rPr>
        <w:t xml:space="preserve">______        </w:t>
      </w:r>
      <w:r w:rsidRPr="001A5CF2">
        <w:rPr>
          <w:rFonts w:ascii="Times New Roman" w:hAnsi="Times New Roman"/>
          <w:sz w:val="24"/>
          <w:szCs w:val="24"/>
        </w:rPr>
        <w:tab/>
        <w:t>L</w:t>
      </w:r>
      <w:r>
        <w:rPr>
          <w:rFonts w:ascii="Times New Roman" w:hAnsi="Times New Roman"/>
          <w:sz w:val="24"/>
          <w:szCs w:val="24"/>
        </w:rPr>
        <w:t>arge</w:t>
      </w:r>
      <w:r w:rsidRPr="001A5CF2">
        <w:rPr>
          <w:rFonts w:ascii="Times New Roman" w:hAnsi="Times New Roman"/>
          <w:sz w:val="24"/>
          <w:szCs w:val="24"/>
        </w:rPr>
        <w:t xml:space="preserve">______      </w:t>
      </w:r>
      <w:r w:rsidRPr="001A5CF2">
        <w:rPr>
          <w:rFonts w:ascii="Times New Roman" w:hAnsi="Times New Roman"/>
          <w:sz w:val="24"/>
          <w:szCs w:val="24"/>
        </w:rPr>
        <w:tab/>
        <w:t>XL______</w:t>
      </w:r>
    </w:p>
    <w:p w:rsidR="00A918D4" w:rsidRPr="006F4435" w:rsidRDefault="00A918D4" w:rsidP="00DF26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XXL______</w:t>
      </w:r>
      <w:r>
        <w:rPr>
          <w:rFonts w:ascii="Times New Roman" w:hAnsi="Times New Roman"/>
          <w:sz w:val="24"/>
          <w:szCs w:val="24"/>
        </w:rPr>
        <w:tab/>
      </w:r>
      <w:r w:rsidRPr="006F4435">
        <w:rPr>
          <w:rFonts w:ascii="Times New Roman" w:hAnsi="Times New Roman"/>
          <w:sz w:val="24"/>
          <w:szCs w:val="24"/>
        </w:rPr>
        <w:t>XXXL______ XXXXL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F443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XXXXXL</w:t>
      </w:r>
      <w:r w:rsidRPr="006F4435">
        <w:rPr>
          <w:rFonts w:ascii="Times New Roman" w:hAnsi="Times New Roman"/>
          <w:sz w:val="24"/>
          <w:szCs w:val="24"/>
        </w:rPr>
        <w:t>______</w:t>
      </w:r>
    </w:p>
    <w:p w:rsidR="00A918D4" w:rsidRPr="004552DC" w:rsidRDefault="00A918D4" w:rsidP="00DF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552DC">
        <w:rPr>
          <w:rFonts w:ascii="Times New Roman" w:hAnsi="Times New Roman"/>
          <w:b/>
          <w:sz w:val="24"/>
          <w:szCs w:val="24"/>
          <w:u w:val="single"/>
        </w:rPr>
        <w:t>YOUTH SIZE</w:t>
      </w:r>
      <w:r>
        <w:rPr>
          <w:rFonts w:ascii="Times New Roman" w:hAnsi="Times New Roman"/>
          <w:b/>
          <w:sz w:val="24"/>
          <w:szCs w:val="24"/>
          <w:u w:val="single"/>
        </w:rPr>
        <w:t>(S)</w:t>
      </w:r>
      <w:r w:rsidRPr="004552DC">
        <w:rPr>
          <w:rFonts w:ascii="Times New Roman" w:hAnsi="Times New Roman"/>
          <w:sz w:val="24"/>
          <w:szCs w:val="24"/>
          <w:u w:val="single"/>
        </w:rPr>
        <w:t>:</w:t>
      </w:r>
    </w:p>
    <w:p w:rsidR="00A918D4" w:rsidRPr="00857FB1" w:rsidRDefault="00A918D4" w:rsidP="00DF26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1A5CF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mall</w:t>
      </w:r>
      <w:r w:rsidRPr="001A5CF2">
        <w:rPr>
          <w:rFonts w:ascii="Times New Roman" w:hAnsi="Times New Roman"/>
          <w:sz w:val="24"/>
          <w:szCs w:val="24"/>
        </w:rPr>
        <w:t xml:space="preserve">______        </w:t>
      </w:r>
      <w:r w:rsidRPr="001A5CF2">
        <w:rPr>
          <w:rFonts w:ascii="Times New Roman" w:hAnsi="Times New Roman"/>
          <w:sz w:val="24"/>
          <w:szCs w:val="24"/>
        </w:rPr>
        <w:tab/>
        <w:t>M</w:t>
      </w:r>
      <w:r>
        <w:rPr>
          <w:rFonts w:ascii="Times New Roman" w:hAnsi="Times New Roman"/>
          <w:sz w:val="24"/>
          <w:szCs w:val="24"/>
        </w:rPr>
        <w:t>edium</w:t>
      </w:r>
      <w:r w:rsidRPr="001A5CF2">
        <w:rPr>
          <w:rFonts w:ascii="Times New Roman" w:hAnsi="Times New Roman"/>
          <w:sz w:val="24"/>
          <w:szCs w:val="24"/>
        </w:rPr>
        <w:t xml:space="preserve">______        </w:t>
      </w:r>
      <w:r w:rsidRPr="001A5CF2">
        <w:rPr>
          <w:rFonts w:ascii="Times New Roman" w:hAnsi="Times New Roman"/>
          <w:sz w:val="24"/>
          <w:szCs w:val="24"/>
        </w:rPr>
        <w:tab/>
        <w:t>L</w:t>
      </w:r>
      <w:r>
        <w:rPr>
          <w:rFonts w:ascii="Times New Roman" w:hAnsi="Times New Roman"/>
          <w:sz w:val="24"/>
          <w:szCs w:val="24"/>
        </w:rPr>
        <w:t>arge</w:t>
      </w:r>
      <w:r w:rsidRPr="001A5CF2">
        <w:rPr>
          <w:rFonts w:ascii="Times New Roman" w:hAnsi="Times New Roman"/>
          <w:sz w:val="24"/>
          <w:szCs w:val="24"/>
        </w:rPr>
        <w:t xml:space="preserve">______      </w:t>
      </w:r>
      <w:r w:rsidRPr="001A5CF2">
        <w:rPr>
          <w:rFonts w:ascii="Times New Roman" w:hAnsi="Times New Roman"/>
          <w:sz w:val="24"/>
          <w:szCs w:val="24"/>
        </w:rPr>
        <w:tab/>
        <w:t>XL______</w:t>
      </w:r>
    </w:p>
    <w:p w:rsidR="00A918D4" w:rsidRDefault="00A918D4" w:rsidP="00DF2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FB1">
        <w:rPr>
          <w:rFonts w:ascii="Times New Roman" w:hAnsi="Times New Roman"/>
          <w:b/>
          <w:sz w:val="24"/>
          <w:szCs w:val="24"/>
        </w:rPr>
        <w:t>PLEASE FILL OUT AND KEEP A COPY FOR YOUR RECORD</w:t>
      </w:r>
    </w:p>
    <w:p w:rsidR="00A918D4" w:rsidRPr="00857FB1" w:rsidRDefault="00A918D4" w:rsidP="00DF2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8D4" w:rsidRPr="001A5CF2" w:rsidRDefault="00A918D4" w:rsidP="00DF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smartTag w:uri="urn:schemas-microsoft-com:office:smarttags" w:element="place">
        <w:r w:rsidRPr="001A5CF2">
          <w:rPr>
            <w:rFonts w:ascii="Times New Roman" w:hAnsi="Times New Roman"/>
            <w:sz w:val="24"/>
            <w:szCs w:val="24"/>
            <w:u w:val="single"/>
          </w:rPr>
          <w:t>REUNION</w:t>
        </w:r>
      </w:smartTag>
      <w:r w:rsidRPr="001A5CF2">
        <w:rPr>
          <w:rFonts w:ascii="Times New Roman" w:hAnsi="Times New Roman"/>
          <w:sz w:val="24"/>
          <w:szCs w:val="24"/>
          <w:u w:val="single"/>
        </w:rPr>
        <w:t xml:space="preserve"> FEE SUBMITTED </w:t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  <w:t>$________________________</w:t>
      </w:r>
    </w:p>
    <w:p w:rsidR="00A918D4" w:rsidRPr="001A5CF2" w:rsidRDefault="00A918D4" w:rsidP="00DF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A5CF2">
        <w:rPr>
          <w:rFonts w:ascii="Times New Roman" w:hAnsi="Times New Roman"/>
          <w:sz w:val="24"/>
          <w:szCs w:val="24"/>
          <w:u w:val="single"/>
        </w:rPr>
        <w:t xml:space="preserve">T-SHIRT FEE SUBMITTED (ONLY WHERE APPLICABLE) </w:t>
      </w:r>
      <w:r w:rsidRPr="001A5CF2">
        <w:rPr>
          <w:rFonts w:ascii="Times New Roman" w:hAnsi="Times New Roman"/>
          <w:sz w:val="24"/>
          <w:szCs w:val="24"/>
          <w:u w:val="single"/>
        </w:rPr>
        <w:tab/>
        <w:t xml:space="preserve">$________________________ </w:t>
      </w:r>
    </w:p>
    <w:p w:rsidR="00A918D4" w:rsidRPr="001A5CF2" w:rsidRDefault="00A918D4" w:rsidP="00DF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A5CF2">
        <w:rPr>
          <w:rFonts w:ascii="Times New Roman" w:hAnsi="Times New Roman"/>
          <w:sz w:val="24"/>
          <w:szCs w:val="24"/>
          <w:u w:val="single"/>
        </w:rPr>
        <w:t>CASHIERS CHECK/MONEY ORDER NUMBER</w:t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  <w:t xml:space="preserve">_________________________ </w:t>
      </w:r>
    </w:p>
    <w:p w:rsidR="00A918D4" w:rsidRPr="001A5CF2" w:rsidRDefault="00A918D4" w:rsidP="00DF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A5CF2">
        <w:rPr>
          <w:rFonts w:ascii="Times New Roman" w:hAnsi="Times New Roman"/>
          <w:sz w:val="24"/>
          <w:szCs w:val="24"/>
          <w:u w:val="single"/>
        </w:rPr>
        <w:t>DATE FORM SUBMITTED</w:t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  <w:t xml:space="preserve">_________________________ </w:t>
      </w:r>
    </w:p>
    <w:p w:rsidR="00A918D4" w:rsidRPr="00DF26D5" w:rsidRDefault="00A918D4" w:rsidP="00DF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A5CF2">
        <w:rPr>
          <w:rFonts w:ascii="Times New Roman" w:hAnsi="Times New Roman"/>
          <w:sz w:val="24"/>
          <w:szCs w:val="24"/>
          <w:u w:val="single"/>
        </w:rPr>
        <w:t>DATE FEE MAILED</w:t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</w:r>
      <w:r w:rsidRPr="001A5CF2">
        <w:rPr>
          <w:rFonts w:ascii="Times New Roman" w:hAnsi="Times New Roman"/>
          <w:sz w:val="24"/>
          <w:szCs w:val="24"/>
          <w:u w:val="single"/>
        </w:rPr>
        <w:tab/>
        <w:t xml:space="preserve">_________________________ </w:t>
      </w:r>
    </w:p>
    <w:sectPr w:rsidR="00A918D4" w:rsidRPr="00DF26D5" w:rsidSect="00E73BEC">
      <w:pgSz w:w="12240" w:h="15840"/>
      <w:pgMar w:top="432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6BC792D"/>
    <w:multiLevelType w:val="hybridMultilevel"/>
    <w:tmpl w:val="2FD8F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45E"/>
    <w:multiLevelType w:val="hybridMultilevel"/>
    <w:tmpl w:val="54BAF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5C2F8C"/>
    <w:multiLevelType w:val="hybridMultilevel"/>
    <w:tmpl w:val="992E2A5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9395E87"/>
    <w:multiLevelType w:val="hybridMultilevel"/>
    <w:tmpl w:val="694E3BB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E460C6F"/>
    <w:multiLevelType w:val="hybridMultilevel"/>
    <w:tmpl w:val="58902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591C"/>
    <w:multiLevelType w:val="hybridMultilevel"/>
    <w:tmpl w:val="8182D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504B"/>
    <w:multiLevelType w:val="hybridMultilevel"/>
    <w:tmpl w:val="0DB08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45997"/>
    <w:multiLevelType w:val="hybridMultilevel"/>
    <w:tmpl w:val="6A781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71FD4"/>
    <w:multiLevelType w:val="hybridMultilevel"/>
    <w:tmpl w:val="A3046F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37D0E"/>
    <w:multiLevelType w:val="hybridMultilevel"/>
    <w:tmpl w:val="9F3ADDB8"/>
    <w:lvl w:ilvl="0" w:tplc="0409000F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10">
    <w:nsid w:val="2E646CAD"/>
    <w:multiLevelType w:val="hybridMultilevel"/>
    <w:tmpl w:val="89E0D1D8"/>
    <w:lvl w:ilvl="0" w:tplc="562E90EE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9D251D"/>
    <w:multiLevelType w:val="hybridMultilevel"/>
    <w:tmpl w:val="EEE2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3A22B2"/>
    <w:multiLevelType w:val="hybridMultilevel"/>
    <w:tmpl w:val="8A7086A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F5140F"/>
    <w:multiLevelType w:val="hybridMultilevel"/>
    <w:tmpl w:val="49EC7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855E8"/>
    <w:multiLevelType w:val="hybridMultilevel"/>
    <w:tmpl w:val="5BB81A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4E0A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37921"/>
    <w:multiLevelType w:val="hybridMultilevel"/>
    <w:tmpl w:val="96E2C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C74BB"/>
    <w:multiLevelType w:val="multilevel"/>
    <w:tmpl w:val="20C4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5CE21700"/>
    <w:multiLevelType w:val="hybridMultilevel"/>
    <w:tmpl w:val="F93E6FF8"/>
    <w:lvl w:ilvl="0" w:tplc="B22840B6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F77ECA"/>
    <w:multiLevelType w:val="hybridMultilevel"/>
    <w:tmpl w:val="B0ECE1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F2429E"/>
    <w:multiLevelType w:val="hybridMultilevel"/>
    <w:tmpl w:val="D2FA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11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18"/>
  </w:num>
  <w:num w:numId="16">
    <w:abstractNumId w:val="17"/>
  </w:num>
  <w:num w:numId="17">
    <w:abstractNumId w:val="10"/>
  </w:num>
  <w:num w:numId="18">
    <w:abstractNumId w:val="4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C07"/>
    <w:rsid w:val="000628F5"/>
    <w:rsid w:val="00091D4E"/>
    <w:rsid w:val="00092571"/>
    <w:rsid w:val="000A1511"/>
    <w:rsid w:val="000D0CF7"/>
    <w:rsid w:val="000D1EDD"/>
    <w:rsid w:val="000D2886"/>
    <w:rsid w:val="00147067"/>
    <w:rsid w:val="0018325A"/>
    <w:rsid w:val="001A5CF2"/>
    <w:rsid w:val="001E341D"/>
    <w:rsid w:val="001E6A08"/>
    <w:rsid w:val="001F1366"/>
    <w:rsid w:val="001F5A40"/>
    <w:rsid w:val="00200F6D"/>
    <w:rsid w:val="0021494F"/>
    <w:rsid w:val="00231852"/>
    <w:rsid w:val="002413F8"/>
    <w:rsid w:val="00272A4E"/>
    <w:rsid w:val="00282803"/>
    <w:rsid w:val="002864A5"/>
    <w:rsid w:val="002D7DD6"/>
    <w:rsid w:val="002E1059"/>
    <w:rsid w:val="00345AC9"/>
    <w:rsid w:val="00350EF1"/>
    <w:rsid w:val="003901AD"/>
    <w:rsid w:val="003A75B6"/>
    <w:rsid w:val="003D58D1"/>
    <w:rsid w:val="003D6BB6"/>
    <w:rsid w:val="00420640"/>
    <w:rsid w:val="00433C07"/>
    <w:rsid w:val="00446D8B"/>
    <w:rsid w:val="004552DC"/>
    <w:rsid w:val="004A249E"/>
    <w:rsid w:val="005127D4"/>
    <w:rsid w:val="005256F6"/>
    <w:rsid w:val="00533463"/>
    <w:rsid w:val="005361B4"/>
    <w:rsid w:val="00536266"/>
    <w:rsid w:val="00542591"/>
    <w:rsid w:val="00566A27"/>
    <w:rsid w:val="005F761B"/>
    <w:rsid w:val="006259B9"/>
    <w:rsid w:val="00682F97"/>
    <w:rsid w:val="006A51A4"/>
    <w:rsid w:val="006B5838"/>
    <w:rsid w:val="006B62CE"/>
    <w:rsid w:val="006C2A1D"/>
    <w:rsid w:val="006D1E12"/>
    <w:rsid w:val="006F4435"/>
    <w:rsid w:val="00736156"/>
    <w:rsid w:val="00766518"/>
    <w:rsid w:val="00773ED0"/>
    <w:rsid w:val="007D6C8D"/>
    <w:rsid w:val="007E362C"/>
    <w:rsid w:val="008103E4"/>
    <w:rsid w:val="008234E6"/>
    <w:rsid w:val="00857FB1"/>
    <w:rsid w:val="0088460B"/>
    <w:rsid w:val="00894E8B"/>
    <w:rsid w:val="008959CF"/>
    <w:rsid w:val="00933FD4"/>
    <w:rsid w:val="00972156"/>
    <w:rsid w:val="009933F9"/>
    <w:rsid w:val="0099573A"/>
    <w:rsid w:val="009C0ED0"/>
    <w:rsid w:val="009C102A"/>
    <w:rsid w:val="009F2A9C"/>
    <w:rsid w:val="00A255B7"/>
    <w:rsid w:val="00A34E48"/>
    <w:rsid w:val="00A51FD3"/>
    <w:rsid w:val="00A53ACB"/>
    <w:rsid w:val="00A83A96"/>
    <w:rsid w:val="00A918D4"/>
    <w:rsid w:val="00A97350"/>
    <w:rsid w:val="00AB13D7"/>
    <w:rsid w:val="00B064A2"/>
    <w:rsid w:val="00B10F1B"/>
    <w:rsid w:val="00B157C0"/>
    <w:rsid w:val="00B1757C"/>
    <w:rsid w:val="00B337CA"/>
    <w:rsid w:val="00B6789B"/>
    <w:rsid w:val="00B84DB8"/>
    <w:rsid w:val="00BA5BFB"/>
    <w:rsid w:val="00BC02B9"/>
    <w:rsid w:val="00BC4EF2"/>
    <w:rsid w:val="00C13269"/>
    <w:rsid w:val="00C23A27"/>
    <w:rsid w:val="00C47157"/>
    <w:rsid w:val="00C61BA9"/>
    <w:rsid w:val="00C70209"/>
    <w:rsid w:val="00C71914"/>
    <w:rsid w:val="00CB44C0"/>
    <w:rsid w:val="00CF6296"/>
    <w:rsid w:val="00D22C5E"/>
    <w:rsid w:val="00DD3A9D"/>
    <w:rsid w:val="00DE6D43"/>
    <w:rsid w:val="00DF26D5"/>
    <w:rsid w:val="00E0074E"/>
    <w:rsid w:val="00E23BE2"/>
    <w:rsid w:val="00E73BEC"/>
    <w:rsid w:val="00E74DED"/>
    <w:rsid w:val="00E908B3"/>
    <w:rsid w:val="00EA1873"/>
    <w:rsid w:val="00EC053E"/>
    <w:rsid w:val="00EC05D6"/>
    <w:rsid w:val="00EC7165"/>
    <w:rsid w:val="00EC789F"/>
    <w:rsid w:val="00F026F5"/>
    <w:rsid w:val="00F02D99"/>
    <w:rsid w:val="00F132B7"/>
    <w:rsid w:val="00F163BB"/>
    <w:rsid w:val="00F3453C"/>
    <w:rsid w:val="00F41A95"/>
    <w:rsid w:val="00FB48C1"/>
    <w:rsid w:val="00FC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0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D2886"/>
    <w:pPr>
      <w:spacing w:before="180" w:after="84" w:line="240" w:lineRule="atLeast"/>
      <w:outlineLvl w:val="1"/>
    </w:pPr>
    <w:rPr>
      <w:rFonts w:ascii="Arial" w:hAnsi="Arial" w:cs="Arial"/>
      <w:color w:val="505050"/>
      <w:sz w:val="38"/>
      <w:szCs w:val="3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2886"/>
    <w:rPr>
      <w:rFonts w:ascii="Arial" w:hAnsi="Arial" w:cs="Arial"/>
      <w:color w:val="50505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rsid w:val="0043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74DED"/>
    <w:rPr>
      <w:rFonts w:cs="Times New Roman"/>
      <w:color w:val="0083A9"/>
      <w:u w:val="single"/>
    </w:rPr>
  </w:style>
  <w:style w:type="paragraph" w:styleId="ListParagraph">
    <w:name w:val="List Paragraph"/>
    <w:basedOn w:val="Normal"/>
    <w:uiPriority w:val="99"/>
    <w:qFormat/>
    <w:rsid w:val="000628F5"/>
    <w:pPr>
      <w:ind w:left="720"/>
      <w:contextualSpacing/>
    </w:pPr>
  </w:style>
  <w:style w:type="table" w:styleId="TableGrid">
    <w:name w:val="Table Grid"/>
    <w:basedOn w:val="TableNormal"/>
    <w:uiPriority w:val="99"/>
    <w:rsid w:val="00446D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858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2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185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18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173</Words>
  <Characters>990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Mema</dc:creator>
  <cp:keywords/>
  <dc:description/>
  <cp:lastModifiedBy>Staff</cp:lastModifiedBy>
  <cp:revision>3</cp:revision>
  <cp:lastPrinted>2016-06-05T23:34:00Z</cp:lastPrinted>
  <dcterms:created xsi:type="dcterms:W3CDTF">2016-08-09T03:53:00Z</dcterms:created>
  <dcterms:modified xsi:type="dcterms:W3CDTF">2016-08-09T03:54:00Z</dcterms:modified>
</cp:coreProperties>
</file>